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9" w:rsidRPr="00021669" w:rsidRDefault="00867929" w:rsidP="001706D5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РОССИЙСКАЯ ФЕДЕРАЦИЯ</w:t>
      </w:r>
    </w:p>
    <w:p w:rsidR="00867929" w:rsidRPr="001706D5" w:rsidRDefault="00867929" w:rsidP="001706D5">
      <w:pPr>
        <w:jc w:val="center"/>
        <w:rPr>
          <w:b/>
          <w:sz w:val="28"/>
          <w:szCs w:val="28"/>
        </w:rPr>
      </w:pPr>
      <w:r w:rsidRPr="001706D5">
        <w:rPr>
          <w:b/>
          <w:sz w:val="28"/>
          <w:szCs w:val="28"/>
        </w:rPr>
        <w:t>Черемховский район, Иркутской области</w:t>
      </w:r>
    </w:p>
    <w:p w:rsidR="00867929" w:rsidRPr="001706D5" w:rsidRDefault="00867929" w:rsidP="001706D5">
      <w:pPr>
        <w:jc w:val="center"/>
        <w:rPr>
          <w:b/>
          <w:sz w:val="28"/>
          <w:szCs w:val="28"/>
        </w:rPr>
      </w:pPr>
      <w:r w:rsidRPr="001706D5">
        <w:rPr>
          <w:b/>
          <w:sz w:val="28"/>
          <w:szCs w:val="28"/>
        </w:rPr>
        <w:t>Новогромовское муниципальное образование</w:t>
      </w:r>
    </w:p>
    <w:p w:rsidR="00867929" w:rsidRPr="00021669" w:rsidRDefault="00867929" w:rsidP="001706D5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АДМИНИСТРАЦИЯ</w:t>
      </w:r>
    </w:p>
    <w:p w:rsidR="00867929" w:rsidRPr="00021669" w:rsidRDefault="00867929" w:rsidP="001706D5">
      <w:pPr>
        <w:jc w:val="center"/>
        <w:rPr>
          <w:b/>
          <w:sz w:val="28"/>
          <w:szCs w:val="28"/>
        </w:rPr>
      </w:pPr>
    </w:p>
    <w:p w:rsidR="00867929" w:rsidRPr="00021669" w:rsidRDefault="00867929" w:rsidP="00021669">
      <w:pPr>
        <w:jc w:val="center"/>
        <w:rPr>
          <w:b/>
          <w:sz w:val="28"/>
          <w:szCs w:val="28"/>
        </w:rPr>
      </w:pPr>
      <w:r w:rsidRPr="00021669">
        <w:rPr>
          <w:b/>
          <w:sz w:val="28"/>
          <w:szCs w:val="28"/>
        </w:rPr>
        <w:t>П О С Т А Н О В Л Е Н И Е</w:t>
      </w:r>
    </w:p>
    <w:p w:rsidR="00867929" w:rsidRPr="00021669" w:rsidRDefault="00867929" w:rsidP="001706D5">
      <w:pPr>
        <w:rPr>
          <w:b/>
          <w:sz w:val="28"/>
          <w:szCs w:val="28"/>
        </w:rPr>
      </w:pPr>
    </w:p>
    <w:p w:rsidR="00867929" w:rsidRDefault="00867929" w:rsidP="001706D5">
      <w:pPr>
        <w:rPr>
          <w:sz w:val="28"/>
          <w:szCs w:val="28"/>
        </w:rPr>
      </w:pPr>
      <w:r>
        <w:rPr>
          <w:sz w:val="28"/>
          <w:szCs w:val="28"/>
        </w:rPr>
        <w:t>от 16.12.2019 № 227</w:t>
      </w:r>
    </w:p>
    <w:p w:rsidR="00867929" w:rsidRDefault="00867929" w:rsidP="001706D5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867929" w:rsidRDefault="00867929" w:rsidP="001706D5">
      <w:pPr>
        <w:rPr>
          <w:sz w:val="28"/>
          <w:szCs w:val="28"/>
        </w:rPr>
      </w:pPr>
    </w:p>
    <w:p w:rsidR="00867929" w:rsidRDefault="00867929" w:rsidP="00F6657A">
      <w:pPr>
        <w:jc w:val="center"/>
        <w:rPr>
          <w:b/>
        </w:rPr>
      </w:pPr>
      <w:r w:rsidRPr="007912BC">
        <w:rPr>
          <w:b/>
        </w:rPr>
        <w:t>«О</w:t>
      </w:r>
      <w:r>
        <w:rPr>
          <w:b/>
        </w:rPr>
        <w:t xml:space="preserve"> признании утратившим силу постановления администрации № 265 от 30.12.2014 «Об утверждении Порядка формирования, утверждения и ведения планов закупок товаров, работ, услуг для обеспечения муниципальных нужд Новогромовского муниципального образования»</w:t>
      </w:r>
    </w:p>
    <w:p w:rsidR="00867929" w:rsidRDefault="00867929" w:rsidP="001706D5">
      <w:pPr>
        <w:rPr>
          <w:sz w:val="28"/>
          <w:szCs w:val="28"/>
        </w:rPr>
      </w:pPr>
    </w:p>
    <w:p w:rsidR="00867929" w:rsidRDefault="00867929" w:rsidP="00C67A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нормативно-правовых актов Новогромовского муниципального образования в соответствие с действующим законодательством, руководствуясь пунктом 5 статьи 1 Федерального закона от 01.05.2019 № 71 – ФЗ «О внесении изменений в Федеральный закон «О контрактной системе в сфере закупок, товаров, работ, услуг для обеспечения государственных и муниципальных нужд», статьями 32, 43 Устава Новогромовского муниципального образования, администрация Новогромовского муниципального образования</w:t>
      </w:r>
    </w:p>
    <w:p w:rsidR="00867929" w:rsidRDefault="00867929" w:rsidP="00C67A4A">
      <w:pPr>
        <w:ind w:firstLine="540"/>
        <w:jc w:val="both"/>
        <w:rPr>
          <w:sz w:val="28"/>
          <w:szCs w:val="28"/>
        </w:rPr>
      </w:pPr>
    </w:p>
    <w:p w:rsidR="00867929" w:rsidRPr="007912BC" w:rsidRDefault="00867929" w:rsidP="00311150">
      <w:pPr>
        <w:ind w:firstLine="540"/>
        <w:jc w:val="center"/>
        <w:rPr>
          <w:b/>
          <w:sz w:val="28"/>
          <w:szCs w:val="28"/>
        </w:rPr>
      </w:pPr>
      <w:r w:rsidRPr="007912BC">
        <w:rPr>
          <w:b/>
          <w:sz w:val="28"/>
          <w:szCs w:val="28"/>
        </w:rPr>
        <w:t>п о с т а н о в л я е т:</w:t>
      </w:r>
    </w:p>
    <w:p w:rsidR="00867929" w:rsidRDefault="00867929" w:rsidP="00311150">
      <w:pPr>
        <w:ind w:firstLine="540"/>
        <w:jc w:val="center"/>
        <w:rPr>
          <w:sz w:val="28"/>
          <w:szCs w:val="28"/>
        </w:rPr>
      </w:pPr>
    </w:p>
    <w:p w:rsidR="00867929" w:rsidRDefault="00867929" w:rsidP="00B83CB5">
      <w:pPr>
        <w:ind w:firstLine="540"/>
        <w:jc w:val="both"/>
        <w:rPr>
          <w:sz w:val="28"/>
          <w:szCs w:val="28"/>
        </w:rPr>
      </w:pPr>
      <w:r w:rsidRPr="00B83CB5">
        <w:rPr>
          <w:sz w:val="28"/>
          <w:szCs w:val="28"/>
        </w:rPr>
        <w:t>1. Признать утратившим силу постановления администрации Новогромовского муниципального образования от 30.12.2014 № 265 «Об утверждении Порядка формирования, утверждения и ведения планов закупок товаров, работ, услуг для обеспечения муниципальных нужд Новогромовского муниципального образования»</w:t>
      </w:r>
    </w:p>
    <w:p w:rsidR="00867929" w:rsidRDefault="00867929" w:rsidP="00B83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(А.В. Машукову):</w:t>
      </w:r>
    </w:p>
    <w:p w:rsidR="00867929" w:rsidRDefault="00867929" w:rsidP="00B83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постановления, указанного в пункте 1 настоящего постановления, информационную справку о дате принятия его утратившим силу настоящим постановлением;</w:t>
      </w:r>
    </w:p>
    <w:p w:rsidR="00867929" w:rsidRDefault="00867929" w:rsidP="00B83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74BE7">
        <w:rPr>
          <w:sz w:val="28"/>
          <w:szCs w:val="28"/>
        </w:rPr>
        <w:t>опубликовать настоящее постановление в издании «</w:t>
      </w:r>
      <w:r>
        <w:rPr>
          <w:sz w:val="28"/>
          <w:szCs w:val="28"/>
        </w:rPr>
        <w:t xml:space="preserve">Новогромовский </w:t>
      </w:r>
      <w:r w:rsidRPr="00074BE7">
        <w:rPr>
          <w:sz w:val="28"/>
          <w:szCs w:val="28"/>
        </w:rPr>
        <w:t xml:space="preserve">вестник» и разместить в подразделе </w:t>
      </w:r>
      <w:r>
        <w:rPr>
          <w:sz w:val="28"/>
          <w:szCs w:val="28"/>
        </w:rPr>
        <w:t xml:space="preserve">Новогромовского </w:t>
      </w:r>
      <w:r w:rsidRPr="00074BE7">
        <w:rPr>
          <w:sz w:val="28"/>
          <w:szCs w:val="28"/>
        </w:rPr>
        <w:t xml:space="preserve">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074BE7">
          <w:rPr>
            <w:rStyle w:val="Hyperlink"/>
            <w:sz w:val="28"/>
            <w:szCs w:val="28"/>
          </w:rPr>
          <w:t>www.cher.irkobl.ru</w:t>
        </w:r>
      </w:hyperlink>
      <w:r w:rsidRPr="00074BE7">
        <w:rPr>
          <w:sz w:val="28"/>
          <w:szCs w:val="28"/>
        </w:rPr>
        <w:t>.</w:t>
      </w:r>
    </w:p>
    <w:p w:rsidR="00867929" w:rsidRDefault="00867929" w:rsidP="00480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01.01.2020.</w:t>
      </w:r>
    </w:p>
    <w:p w:rsidR="00867929" w:rsidRPr="00480210" w:rsidRDefault="00867929" w:rsidP="00480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главу Новогромовского муниципального образования. </w:t>
      </w:r>
    </w:p>
    <w:p w:rsidR="00867929" w:rsidRDefault="00867929" w:rsidP="00E87765">
      <w:pPr>
        <w:jc w:val="both"/>
        <w:rPr>
          <w:color w:val="000000"/>
          <w:sz w:val="28"/>
          <w:szCs w:val="28"/>
        </w:rPr>
      </w:pPr>
    </w:p>
    <w:p w:rsidR="00867929" w:rsidRDefault="00867929" w:rsidP="00E87765">
      <w:pPr>
        <w:jc w:val="both"/>
        <w:rPr>
          <w:color w:val="000000"/>
          <w:sz w:val="28"/>
          <w:szCs w:val="28"/>
        </w:rPr>
      </w:pPr>
    </w:p>
    <w:p w:rsidR="00867929" w:rsidRDefault="00867929" w:rsidP="00F90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Новогромовского</w:t>
      </w:r>
    </w:p>
    <w:p w:rsidR="00867929" w:rsidRDefault="00867929" w:rsidP="00F90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В.М. Липин</w:t>
      </w:r>
    </w:p>
    <w:p w:rsidR="00867929" w:rsidRDefault="00867929" w:rsidP="007912BC">
      <w:pPr>
        <w:jc w:val="both"/>
        <w:rPr>
          <w:color w:val="000000"/>
          <w:sz w:val="18"/>
          <w:szCs w:val="18"/>
        </w:rPr>
      </w:pPr>
    </w:p>
    <w:p w:rsidR="00867929" w:rsidRPr="007912BC" w:rsidRDefault="00867929" w:rsidP="007912BC">
      <w:pPr>
        <w:jc w:val="both"/>
        <w:rPr>
          <w:color w:val="000000"/>
          <w:sz w:val="18"/>
          <w:szCs w:val="18"/>
        </w:rPr>
      </w:pPr>
      <w:r w:rsidRPr="00F909A2">
        <w:rPr>
          <w:color w:val="000000"/>
          <w:sz w:val="18"/>
          <w:szCs w:val="18"/>
        </w:rPr>
        <w:t>исп. Н.В. Сувит</w:t>
      </w:r>
    </w:p>
    <w:p w:rsidR="00867929" w:rsidRDefault="00867929"/>
    <w:sectPr w:rsidR="00867929" w:rsidSect="00572D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360" w:left="1134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29" w:rsidRDefault="00867929" w:rsidP="000768FC">
      <w:r>
        <w:separator/>
      </w:r>
    </w:p>
  </w:endnote>
  <w:endnote w:type="continuationSeparator" w:id="0">
    <w:p w:rsidR="00867929" w:rsidRDefault="00867929" w:rsidP="0007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867929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929" w:rsidRDefault="00867929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867929" w:rsidP="00836BDB">
    <w:pPr>
      <w:pStyle w:val="Footer"/>
      <w:framePr w:wrap="around" w:vAnchor="text" w:hAnchor="margin" w:xAlign="right" w:y="1"/>
      <w:rPr>
        <w:rStyle w:val="PageNumber"/>
      </w:rPr>
    </w:pPr>
  </w:p>
  <w:p w:rsidR="00867929" w:rsidRDefault="00867929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29" w:rsidRDefault="00867929" w:rsidP="000768FC">
      <w:r>
        <w:separator/>
      </w:r>
    </w:p>
  </w:footnote>
  <w:footnote w:type="continuationSeparator" w:id="0">
    <w:p w:rsidR="00867929" w:rsidRDefault="00867929" w:rsidP="0007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867929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929" w:rsidRDefault="008679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29" w:rsidRDefault="00867929" w:rsidP="00021669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85B2A6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FC"/>
    <w:rsid w:val="0000136E"/>
    <w:rsid w:val="00021669"/>
    <w:rsid w:val="00023416"/>
    <w:rsid w:val="00074BE7"/>
    <w:rsid w:val="000768FC"/>
    <w:rsid w:val="000A764B"/>
    <w:rsid w:val="000E7E6F"/>
    <w:rsid w:val="0010150E"/>
    <w:rsid w:val="00134A09"/>
    <w:rsid w:val="001666FC"/>
    <w:rsid w:val="001706D5"/>
    <w:rsid w:val="0018008B"/>
    <w:rsid w:val="00186B57"/>
    <w:rsid w:val="001A157B"/>
    <w:rsid w:val="001D386A"/>
    <w:rsid w:val="001E2D39"/>
    <w:rsid w:val="0028012F"/>
    <w:rsid w:val="002E0628"/>
    <w:rsid w:val="002E1689"/>
    <w:rsid w:val="002E32A1"/>
    <w:rsid w:val="00311150"/>
    <w:rsid w:val="003153DA"/>
    <w:rsid w:val="003372BA"/>
    <w:rsid w:val="003D24BF"/>
    <w:rsid w:val="003E06C2"/>
    <w:rsid w:val="003F1CFB"/>
    <w:rsid w:val="00404A42"/>
    <w:rsid w:val="00476F13"/>
    <w:rsid w:val="00477460"/>
    <w:rsid w:val="00480210"/>
    <w:rsid w:val="0048425A"/>
    <w:rsid w:val="00493C15"/>
    <w:rsid w:val="004A28C6"/>
    <w:rsid w:val="004A4ECD"/>
    <w:rsid w:val="004E3EB4"/>
    <w:rsid w:val="004F18E5"/>
    <w:rsid w:val="00501590"/>
    <w:rsid w:val="005547E8"/>
    <w:rsid w:val="00572DF9"/>
    <w:rsid w:val="005734E0"/>
    <w:rsid w:val="006205F0"/>
    <w:rsid w:val="00623275"/>
    <w:rsid w:val="00637051"/>
    <w:rsid w:val="006E7017"/>
    <w:rsid w:val="0071265F"/>
    <w:rsid w:val="007912BC"/>
    <w:rsid w:val="00807C77"/>
    <w:rsid w:val="00824445"/>
    <w:rsid w:val="00836BDB"/>
    <w:rsid w:val="00867929"/>
    <w:rsid w:val="00886A34"/>
    <w:rsid w:val="00890EEC"/>
    <w:rsid w:val="008A1CE2"/>
    <w:rsid w:val="008E2DD1"/>
    <w:rsid w:val="00924825"/>
    <w:rsid w:val="00934A95"/>
    <w:rsid w:val="00964BD6"/>
    <w:rsid w:val="00971421"/>
    <w:rsid w:val="009831CC"/>
    <w:rsid w:val="009B6E09"/>
    <w:rsid w:val="009E22E2"/>
    <w:rsid w:val="00A138CF"/>
    <w:rsid w:val="00A173A4"/>
    <w:rsid w:val="00AC137A"/>
    <w:rsid w:val="00B744FA"/>
    <w:rsid w:val="00B83CB5"/>
    <w:rsid w:val="00B93A71"/>
    <w:rsid w:val="00BE1DDC"/>
    <w:rsid w:val="00C67A4A"/>
    <w:rsid w:val="00CC2A78"/>
    <w:rsid w:val="00CD3CB5"/>
    <w:rsid w:val="00D050D1"/>
    <w:rsid w:val="00D2502B"/>
    <w:rsid w:val="00D4447E"/>
    <w:rsid w:val="00D47195"/>
    <w:rsid w:val="00D86114"/>
    <w:rsid w:val="00DE0262"/>
    <w:rsid w:val="00E05921"/>
    <w:rsid w:val="00E4031F"/>
    <w:rsid w:val="00E43170"/>
    <w:rsid w:val="00E60A51"/>
    <w:rsid w:val="00E61603"/>
    <w:rsid w:val="00E6250E"/>
    <w:rsid w:val="00E87765"/>
    <w:rsid w:val="00E971D0"/>
    <w:rsid w:val="00EC670E"/>
    <w:rsid w:val="00F64BA2"/>
    <w:rsid w:val="00F6657A"/>
    <w:rsid w:val="00F909A2"/>
    <w:rsid w:val="00FC580F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768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68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8F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68FC"/>
    <w:rPr>
      <w:rFonts w:cs="Times New Roman"/>
      <w:color w:val="0000FF"/>
      <w:u w:val="single"/>
    </w:rPr>
  </w:style>
  <w:style w:type="paragraph" w:customStyle="1" w:styleId="1">
    <w:name w:val="Стиль 1."/>
    <w:basedOn w:val="Normal"/>
    <w:uiPriority w:val="99"/>
    <w:rsid w:val="000768FC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Normal"/>
    <w:uiPriority w:val="99"/>
    <w:rsid w:val="000768FC"/>
    <w:pPr>
      <w:numPr>
        <w:ilvl w:val="1"/>
        <w:numId w:val="1"/>
      </w:numPr>
      <w:tabs>
        <w:tab w:val="num" w:pos="1276"/>
      </w:tabs>
      <w:jc w:val="both"/>
    </w:pPr>
    <w:rPr>
      <w:sz w:val="26"/>
      <w:szCs w:val="20"/>
    </w:rPr>
  </w:style>
  <w:style w:type="paragraph" w:customStyle="1" w:styleId="111">
    <w:name w:val="Стиль 1.1.1."/>
    <w:basedOn w:val="Normal"/>
    <w:uiPriority w:val="99"/>
    <w:rsid w:val="000768FC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Normal"/>
    <w:uiPriority w:val="99"/>
    <w:rsid w:val="000768FC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Normal"/>
    <w:uiPriority w:val="99"/>
    <w:rsid w:val="000768FC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Normal"/>
    <w:uiPriority w:val="99"/>
    <w:rsid w:val="000768FC"/>
    <w:pPr>
      <w:numPr>
        <w:ilvl w:val="5"/>
        <w:numId w:val="1"/>
      </w:numPr>
      <w:jc w:val="both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</Pages>
  <Words>305</Words>
  <Characters>1740</Characters>
  <Application>Microsoft Office Outlook</Application>
  <DocSecurity>0</DocSecurity>
  <Lines>0</Lines>
  <Paragraphs>0</Paragraphs>
  <ScaleCrop>false</ScaleCrop>
  <Company>админ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Виктория</cp:lastModifiedBy>
  <cp:revision>19</cp:revision>
  <cp:lastPrinted>2019-12-16T02:31:00Z</cp:lastPrinted>
  <dcterms:created xsi:type="dcterms:W3CDTF">2014-11-19T03:42:00Z</dcterms:created>
  <dcterms:modified xsi:type="dcterms:W3CDTF">2019-12-16T03:45:00Z</dcterms:modified>
</cp:coreProperties>
</file>